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C8EFB5" w14:textId="77777777" w:rsidR="009E3DE3" w:rsidRDefault="009E3DE3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97031001"/>
    </w:p>
    <w:p w14:paraId="55BAA015" w14:textId="5179CD61" w:rsidR="00587403" w:rsidRPr="009E3DE3" w:rsidRDefault="006F0085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3DE3"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Допомога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від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громадянам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України</w:t>
      </w:r>
      <w:proofErr w:type="spellEnd"/>
    </w:p>
    <w:p w14:paraId="4A053285" w14:textId="680931C1" w:rsidR="00587403" w:rsidRPr="009E3DE3" w:rsidRDefault="001F1929">
      <w:pPr>
        <w:spacing w:after="24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Сумаризовану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та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регулярно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оновлювану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інформацію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про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можливості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допомоги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громадянам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України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знайдете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на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інернетових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сторінках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hyperlink r:id="rId10" w:history="1">
        <w:r w:rsidR="006F0085" w:rsidRPr="009E3DE3"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 w14:paraId="446FFCF2" w14:textId="77777777" w:rsidR="00587403" w:rsidRPr="009E3DE3" w:rsidRDefault="006F008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E3DE3">
        <w:rPr>
          <w:sz w:val="20"/>
          <w:szCs w:val="20"/>
        </w:rPr>
        <w:fldChar w:fldCharType="begin"/>
      </w:r>
      <w:r w:rsidRPr="009E3DE3">
        <w:rPr>
          <w:rFonts w:ascii="Arial" w:hAnsi="Arial" w:cs="Arial"/>
        </w:rPr>
        <w:instrText xml:space="preserve"> HYPERLINK "https://www.uradprace.cz/web/cz/-/pomoc-pro-obcany-ukrajiny-a-jejich-zamestnavatele" </w:instrText>
      </w:r>
      <w:r w:rsidRPr="009E3DE3">
        <w:rPr>
          <w:sz w:val="20"/>
          <w:szCs w:val="20"/>
        </w:rPr>
        <w:fldChar w:fldCharType="separate"/>
      </w:r>
      <w:r w:rsidRPr="009E3DE3">
        <w:rPr>
          <w:rStyle w:val="Hypertextovodkaz"/>
          <w:rFonts w:ascii="Arial" w:hAnsi="Arial" w:cs="Arial"/>
        </w:rPr>
        <w:t>https://www.uradprace.cz/web/cz/-/pomoc-pro-obcany-ukrajiny-a-jejich-zamestnavatele</w:t>
      </w:r>
      <w:r w:rsidRPr="009E3DE3">
        <w:rPr>
          <w:rStyle w:val="Hypertextovodkaz"/>
          <w:rFonts w:ascii="Arial" w:hAnsi="Arial" w:cs="Arial"/>
        </w:rPr>
        <w:fldChar w:fldCharType="end"/>
      </w:r>
    </w:p>
    <w:bookmarkEnd w:id="1"/>
    <w:p w14:paraId="32F4C689" w14:textId="77777777" w:rsidR="00587403" w:rsidRPr="009E3DE3" w:rsidRDefault="00587403"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 w14:paraId="5D20D7F3" w14:textId="77777777" w:rsidR="00460A9C" w:rsidRPr="009E3DE3" w:rsidRDefault="00460A9C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допомоґа</w:t>
      </w:r>
      <w:proofErr w:type="spellEnd"/>
    </w:p>
    <w:p w14:paraId="28E0DDDB" w14:textId="77777777" w:rsidR="00AC6991" w:rsidRPr="009E3DE3" w:rsidRDefault="00AC6991" w:rsidP="00AC6991">
      <w:pPr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перебуваєте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через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військову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кризу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Україні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можете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попросити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678A26A3" w14:textId="4A35BBF2" w:rsidR="00587403" w:rsidRPr="009E3DE3" w:rsidRDefault="005A2D8C" w:rsidP="009E3DE3"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Надзвичайну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невідкладн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допомог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зв’язку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з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серйозним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пошкодженням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="00BB5940">
        <w:rPr>
          <w:rFonts w:ascii="Arial" w:hAnsi="Arial" w:cs="Arial"/>
          <w:i/>
          <w:iCs/>
          <w:color w:val="393939"/>
          <w:shd w:val="clear" w:color="auto" w:fill="FFFFFF"/>
        </w:rPr>
        <w:t>z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доровя</w:t>
      </w:r>
      <w:proofErr w:type="spellEnd"/>
    </w:p>
    <w:bookmarkEnd w:id="0"/>
    <w:p w14:paraId="308B2E09" w14:textId="45EAD86A" w:rsidR="00587403" w:rsidRPr="009E3DE3" w:rsidRDefault="00F8485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звернення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невідкладною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допомогою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="00FC5E10"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  <w:r w:rsidR="009E3DE3">
        <w:rPr>
          <w:rFonts w:ascii="Arial" w:hAnsi="Arial" w:cs="Arial"/>
          <w:i/>
          <w:iCs/>
        </w:rPr>
        <w:t xml:space="preserve"> </w:t>
      </w:r>
      <w:hyperlink r:id="rId11" w:history="1">
        <w:r w:rsidR="009E3DE3" w:rsidRPr="00927E48"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 w14:paraId="654ACDF5" w14:textId="77777777" w:rsidR="008C77F0" w:rsidRPr="009E3DE3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</w:p>
    <w:p w14:paraId="511C1B7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працевлаштування</w:t>
      </w:r>
      <w:proofErr w:type="spellEnd"/>
    </w:p>
    <w:p w14:paraId="6E55E0B2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</w:t>
      </w:r>
      <w:proofErr w:type="spellEnd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навчання</w:t>
      </w:r>
      <w:proofErr w:type="spellEnd"/>
    </w:p>
    <w:p w14:paraId="02B6005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6B4E5FCC" w14:textId="77777777" w:rsidR="007E2319" w:rsidRPr="009E3DE3" w:rsidRDefault="007E2319" w:rsidP="009E3DE3">
      <w:pPr>
        <w:pStyle w:val="Odstavecseseznamem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Arial" w:hAnsi="Arial" w:cs="Arial"/>
          <w:color w:val="393939"/>
          <w:shd w:val="clear" w:color="auto" w:fill="FFFFFF"/>
        </w:rPr>
      </w:pPr>
      <w:bookmarkStart w:id="2" w:name="_Hlk97148557"/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bookmarkEnd w:id="2"/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осіб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які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шукають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роботу</w:t>
      </w:r>
      <w:proofErr w:type="spellEnd"/>
    </w:p>
    <w:p w14:paraId="6F8C4C8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i/>
          <w:iCs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для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шукачів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роботи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та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допоможе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фінансуванні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курсів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перепідготовки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.</w:t>
      </w:r>
    </w:p>
    <w:p w14:paraId="745FAFF3" w14:textId="77777777" w:rsidR="007E2319" w:rsidRPr="009E3DE3" w:rsidRDefault="007E2319" w:rsidP="007E2319">
      <w:pPr>
        <w:spacing w:after="0"/>
        <w:jc w:val="both"/>
        <w:rPr>
          <w:rFonts w:ascii="Arial" w:hAnsi="Arial" w:cs="Arial"/>
        </w:rPr>
      </w:pPr>
    </w:p>
    <w:p w14:paraId="65D1AD0D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подання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реєстрацію</w:t>
      </w:r>
      <w:proofErr w:type="spellEnd"/>
      <w:r w:rsidRPr="009E3DE3">
        <w:rPr>
          <w:rFonts w:ascii="Arial" w:hAnsi="Arial" w:cs="Arial"/>
          <w:i/>
          <w:iCs/>
        </w:rPr>
        <w:t xml:space="preserve"> в </w:t>
      </w:r>
      <w:proofErr w:type="spellStart"/>
      <w:r w:rsidRPr="009E3DE3">
        <w:rPr>
          <w:rFonts w:ascii="Arial" w:hAnsi="Arial" w:cs="Arial"/>
          <w:i/>
          <w:iCs/>
        </w:rPr>
        <w:t>якості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заявника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можете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</w:p>
    <w:p w14:paraId="37E8AC62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 w14:paraId="7429EB36" w14:textId="77777777" w:rsidR="007E2319" w:rsidRPr="009E3DE3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</w:p>
    <w:p w14:paraId="10E179D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роботу</w:t>
      </w:r>
      <w:proofErr w:type="spellEnd"/>
    </w:p>
    <w:p w14:paraId="4D8CC3CE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і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знайшли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вакансію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41AFAA39" w14:textId="77777777" w:rsidR="007E2319" w:rsidRPr="009E3DE3" w:rsidRDefault="007E2319" w:rsidP="009E3DE3"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роботу</w:t>
      </w:r>
      <w:proofErr w:type="spellEnd"/>
    </w:p>
    <w:p w14:paraId="0B22139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4CF78675" w14:textId="7B92F23C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</w:rPr>
        <w:t>Формуляр</w:t>
      </w:r>
      <w:proofErr w:type="spellEnd"/>
      <w:r w:rsidRPr="009E3DE3">
        <w:rPr>
          <w:rFonts w:ascii="Arial" w:hAnsi="Arial" w:cs="Arial"/>
        </w:rPr>
        <w:t xml:space="preserve"> </w:t>
      </w:r>
      <w:proofErr w:type="spellStart"/>
      <w:proofErr w:type="gramStart"/>
      <w:r w:rsidRPr="009E3DE3">
        <w:rPr>
          <w:rFonts w:ascii="Arial" w:hAnsi="Arial" w:cs="Arial"/>
        </w:rPr>
        <w:t>тут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:</w:t>
      </w:r>
      <w:proofErr w:type="gramEnd"/>
    </w:p>
    <w:p w14:paraId="4EEE1909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https://www.mpsv.cz/web/cz/-/zadost-cizince-o-povoleni-k-zamestnani-o-prodlouzeni-povoleni-</w:t>
      </w:r>
      <w:r w:rsidRPr="009E3DE3">
        <w:rPr>
          <w:rStyle w:val="Hypertextovodkaz"/>
          <w:rFonts w:ascii="Arial" w:hAnsi="Arial" w:cs="Arial"/>
        </w:rPr>
        <w:lastRenderedPageBreak/>
        <w:t>zamestnani-na-uzemi-ceske-republiky</w:t>
      </w:r>
    </w:p>
    <w:p w14:paraId="72605548" w14:textId="77777777" w:rsidR="007E2319" w:rsidRPr="009E3DE3" w:rsidRDefault="007E2319" w:rsidP="009E3DE3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124A55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Пропозиція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вакансій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Чехії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доступна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адресою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05E807B3" w14:textId="77777777" w:rsidR="007E2319" w:rsidRPr="009E3DE3" w:rsidRDefault="00154090" w:rsidP="007E2319">
      <w:pPr>
        <w:spacing w:after="0"/>
        <w:jc w:val="both"/>
        <w:rPr>
          <w:rFonts w:ascii="Arial" w:hAnsi="Arial" w:cs="Arial"/>
        </w:rPr>
      </w:pPr>
      <w:hyperlink r:id="rId12" w:history="1">
        <w:r w:rsidR="007E2319" w:rsidRPr="009E3DE3">
          <w:rPr>
            <w:rStyle w:val="Hypertextovodkaz"/>
            <w:rFonts w:ascii="Arial" w:hAnsi="Arial" w:cs="Arial"/>
          </w:rPr>
          <w:t>https://www.uradprace.cz/web/cz/volna-mista-v-cr</w:t>
        </w:r>
      </w:hyperlink>
    </w:p>
    <w:p w14:paraId="317C12A1" w14:textId="32DC22FF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5389BC85" w14:textId="036F86D4" w:rsidR="007E2319" w:rsidRDefault="007E2319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Контакти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н</w:t>
      </w:r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>а</w:t>
      </w:r>
      <w:proofErr w:type="spellEnd"/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державні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службовці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</w:p>
    <w:p w14:paraId="18758BDA" w14:textId="77777777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7082DF8B" w14:textId="77777777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нестрахових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соціальних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виплат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68943301" w14:textId="67C6BDEC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працевлаштування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30F3" w14:textId="77777777" w:rsidR="00154090" w:rsidRDefault="00154090">
      <w:pPr>
        <w:spacing w:after="0" w:line="240" w:lineRule="auto"/>
      </w:pPr>
      <w:r>
        <w:separator/>
      </w:r>
    </w:p>
  </w:endnote>
  <w:endnote w:type="continuationSeparator" w:id="0">
    <w:p w14:paraId="3B8EC30E" w14:textId="77777777" w:rsidR="00154090" w:rsidRDefault="001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754" w14:textId="77777777" w:rsidR="00154090" w:rsidRDefault="00154090">
      <w:pPr>
        <w:spacing w:after="0" w:line="240" w:lineRule="auto"/>
      </w:pPr>
      <w:r>
        <w:separator/>
      </w:r>
    </w:p>
  </w:footnote>
  <w:footnote w:type="continuationSeparator" w:id="0">
    <w:p w14:paraId="12F4D3D8" w14:textId="77777777" w:rsidR="00154090" w:rsidRDefault="0015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54090"/>
    <w:rsid w:val="001935B6"/>
    <w:rsid w:val="001A0982"/>
    <w:rsid w:val="001B26DB"/>
    <w:rsid w:val="001C08AF"/>
    <w:rsid w:val="001F1929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849C0"/>
    <w:rsid w:val="008C77F0"/>
    <w:rsid w:val="009E3DE3"/>
    <w:rsid w:val="00A32124"/>
    <w:rsid w:val="00A742B5"/>
    <w:rsid w:val="00AC6991"/>
    <w:rsid w:val="00BB5940"/>
    <w:rsid w:val="00BE789C"/>
    <w:rsid w:val="00C00666"/>
    <w:rsid w:val="00C33146"/>
    <w:rsid w:val="00C95224"/>
    <w:rsid w:val="00D71CB6"/>
    <w:rsid w:val="00E23AE8"/>
    <w:rsid w:val="00E43F94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6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anonymníxxx</cp:lastModifiedBy>
  <cp:revision>4</cp:revision>
  <cp:lastPrinted>1900-12-31T23:00:00Z</cp:lastPrinted>
  <dcterms:created xsi:type="dcterms:W3CDTF">2022-03-03T05:22:00Z</dcterms:created>
  <dcterms:modified xsi:type="dcterms:W3CDTF">2022-03-03T06:19:00Z</dcterms:modified>
</cp:coreProperties>
</file>